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A7E04" w14:textId="77777777" w:rsidR="00810956" w:rsidRDefault="00357FBE" w:rsidP="00810956">
      <w:pPr>
        <w:jc w:val="center"/>
        <w:rPr>
          <w:rFonts w:ascii="ＭＳ ゴシック" w:eastAsia="ＭＳ ゴシック" w:hAnsi="ＭＳ ゴシック"/>
          <w:sz w:val="24"/>
        </w:rPr>
      </w:pPr>
      <w:r w:rsidRPr="00810956">
        <w:rPr>
          <w:rFonts w:ascii="ＭＳ ゴシック" w:eastAsia="ＭＳ ゴシック" w:hAnsi="ＭＳ ゴシック" w:hint="eastAsia"/>
          <w:sz w:val="24"/>
        </w:rPr>
        <w:t>会議議事録</w:t>
      </w:r>
    </w:p>
    <w:p w14:paraId="1D015099" w14:textId="77777777" w:rsidR="00664637" w:rsidRPr="00810956" w:rsidRDefault="00664637" w:rsidP="00810956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491B4C" w:rsidRPr="00491B4C" w14:paraId="30A6E5B0" w14:textId="77777777" w:rsidTr="00BF15FD">
        <w:tc>
          <w:tcPr>
            <w:tcW w:w="1526" w:type="dxa"/>
          </w:tcPr>
          <w:p w14:paraId="567DBBB2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7654" w:type="dxa"/>
          </w:tcPr>
          <w:p w14:paraId="30968BC2" w14:textId="77777777" w:rsidR="00357FBE" w:rsidRPr="00FB3A12" w:rsidRDefault="00FB3A12">
            <w:pPr>
              <w:rPr>
                <w:rFonts w:ascii="ＭＳ ゴシック" w:eastAsia="ＭＳ ゴシック" w:hAnsi="ＭＳ ゴシック"/>
                <w:szCs w:val="21"/>
              </w:rPr>
            </w:pPr>
            <w:r w:rsidRPr="00FB3A12">
              <w:rPr>
                <w:rFonts w:ascii="ＭＳ ゴシック" w:eastAsia="ＭＳ ゴシック" w:hAnsi="ＭＳ ゴシック" w:hint="eastAsia"/>
                <w:szCs w:val="21"/>
              </w:rPr>
              <w:t>平成３０年度「職業実践専門課程等を通じた専修学校の質保証・向上の推進」</w:t>
            </w:r>
          </w:p>
          <w:p w14:paraId="1A7C6121" w14:textId="77777777" w:rsidR="00FB3A12" w:rsidRPr="00491B4C" w:rsidRDefault="00FB3A12">
            <w:pPr>
              <w:rPr>
                <w:rFonts w:ascii="ＭＳ ゴシック" w:eastAsia="ＭＳ ゴシック" w:hAnsi="ＭＳ ゴシック"/>
                <w:sz w:val="24"/>
              </w:rPr>
            </w:pPr>
            <w:r w:rsidRPr="00FB3A12">
              <w:rPr>
                <w:rFonts w:ascii="ＭＳ ゴシック" w:eastAsia="ＭＳ ゴシック" w:hAnsi="ＭＳ ゴシック" w:hint="eastAsia"/>
                <w:szCs w:val="21"/>
              </w:rPr>
              <w:t>Ⅰ．教職員の資質能力向上の推進　（ⅱ）教職員研修プログラムの構築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</w:p>
        </w:tc>
      </w:tr>
      <w:tr w:rsidR="00357FBE" w:rsidRPr="00491B4C" w14:paraId="744318A4" w14:textId="77777777" w:rsidTr="00BF15FD">
        <w:tc>
          <w:tcPr>
            <w:tcW w:w="1526" w:type="dxa"/>
          </w:tcPr>
          <w:p w14:paraId="0DC65B58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代表校</w:t>
            </w:r>
          </w:p>
        </w:tc>
        <w:tc>
          <w:tcPr>
            <w:tcW w:w="7654" w:type="dxa"/>
          </w:tcPr>
          <w:p w14:paraId="0DAB009C" w14:textId="77777777" w:rsidR="003C72D9" w:rsidRPr="00491B4C" w:rsidRDefault="00D83BD4" w:rsidP="00671838">
            <w:pPr>
              <w:rPr>
                <w:rFonts w:ascii="ＭＳ ゴシック" w:eastAsia="ＭＳ ゴシック" w:hAnsi="ＭＳ ゴシック"/>
                <w:sz w:val="24"/>
              </w:rPr>
            </w:pPr>
            <w:r w:rsidRPr="00D83BD4">
              <w:rPr>
                <w:rFonts w:ascii="ＭＳ ゴシック" w:eastAsia="ＭＳ ゴシック" w:hAnsi="ＭＳ ゴシック" w:hint="eastAsia"/>
                <w:sz w:val="24"/>
              </w:rPr>
              <w:t>一般社団法人全国専門学校</w:t>
            </w:r>
            <w:r w:rsidR="00671838">
              <w:rPr>
                <w:rFonts w:ascii="ＭＳ ゴシック" w:eastAsia="ＭＳ ゴシック" w:hAnsi="ＭＳ ゴシック" w:hint="eastAsia"/>
                <w:sz w:val="24"/>
              </w:rPr>
              <w:t>教育研究</w:t>
            </w:r>
            <w:r w:rsidRPr="00D83BD4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</w:p>
        </w:tc>
      </w:tr>
    </w:tbl>
    <w:p w14:paraId="4D153FB7" w14:textId="77777777" w:rsidR="00357FBE" w:rsidRPr="00491B4C" w:rsidRDefault="00357FBE">
      <w:pPr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491B4C" w:rsidRPr="00491B4C" w14:paraId="1A3259A5" w14:textId="77777777" w:rsidTr="00BF15FD">
        <w:tc>
          <w:tcPr>
            <w:tcW w:w="1526" w:type="dxa"/>
          </w:tcPr>
          <w:p w14:paraId="433A3E4D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会議名</w:t>
            </w:r>
          </w:p>
        </w:tc>
        <w:tc>
          <w:tcPr>
            <w:tcW w:w="7654" w:type="dxa"/>
          </w:tcPr>
          <w:p w14:paraId="2C74DC40" w14:textId="77777777" w:rsidR="00357FBE" w:rsidRPr="00491B4C" w:rsidRDefault="008B095B" w:rsidP="001D693E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第2回ICT活用研修</w:t>
            </w:r>
            <w:r>
              <w:rPr>
                <w:rFonts w:ascii="ＭＳ ゴシック" w:eastAsia="ＭＳ ゴシック" w:hAnsi="ＭＳ ゴシック"/>
                <w:sz w:val="24"/>
              </w:rPr>
              <w:t>WG</w:t>
            </w:r>
          </w:p>
        </w:tc>
      </w:tr>
      <w:tr w:rsidR="00491B4C" w:rsidRPr="00491B4C" w14:paraId="68219BB8" w14:textId="77777777" w:rsidTr="00BF15FD">
        <w:tc>
          <w:tcPr>
            <w:tcW w:w="1526" w:type="dxa"/>
          </w:tcPr>
          <w:p w14:paraId="18A5D2FB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654" w:type="dxa"/>
          </w:tcPr>
          <w:p w14:paraId="2C9B97F7" w14:textId="47E5674E" w:rsidR="00810956" w:rsidRPr="00491B4C" w:rsidRDefault="008B095B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2018年9月26日</w:t>
            </w:r>
            <w:r w:rsidR="006710B2">
              <w:rPr>
                <w:rFonts w:ascii="ＭＳ ゴシック" w:eastAsia="ＭＳ ゴシック" w:hAnsi="ＭＳ ゴシック" w:hint="eastAsia"/>
                <w:sz w:val="24"/>
              </w:rPr>
              <w:t xml:space="preserve"> 13時〜15時</w:t>
            </w:r>
          </w:p>
        </w:tc>
      </w:tr>
      <w:tr w:rsidR="00491B4C" w:rsidRPr="000006FE" w14:paraId="39994863" w14:textId="77777777" w:rsidTr="00BF15FD">
        <w:tc>
          <w:tcPr>
            <w:tcW w:w="1526" w:type="dxa"/>
          </w:tcPr>
          <w:p w14:paraId="6C5FDC80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7654" w:type="dxa"/>
          </w:tcPr>
          <w:p w14:paraId="349B019A" w14:textId="6ECC335F" w:rsidR="00357FBE" w:rsidRPr="00491B4C" w:rsidRDefault="000006FE" w:rsidP="001D693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東京ガーデンパレス　3F桂</w:t>
            </w:r>
          </w:p>
        </w:tc>
      </w:tr>
      <w:tr w:rsidR="00491B4C" w:rsidRPr="00491B4C" w14:paraId="5EB9B309" w14:textId="77777777" w:rsidTr="00BF15FD">
        <w:tc>
          <w:tcPr>
            <w:tcW w:w="1526" w:type="dxa"/>
          </w:tcPr>
          <w:p w14:paraId="487AD6D4" w14:textId="77777777" w:rsidR="00357FBE" w:rsidRPr="00491B4C" w:rsidRDefault="00810956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出席</w:t>
            </w:r>
            <w:r w:rsidR="00357FBE" w:rsidRPr="00491B4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7654" w:type="dxa"/>
          </w:tcPr>
          <w:p w14:paraId="6028E6AA" w14:textId="628EE634" w:rsidR="000006FE" w:rsidRDefault="000006FE" w:rsidP="0067183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委員：岡村慎一、福田稔、山根大助、猪俣昇</w:t>
            </w:r>
          </w:p>
          <w:p w14:paraId="2B906D31" w14:textId="589687AE" w:rsidR="000006FE" w:rsidRPr="000006FE" w:rsidRDefault="000006FE" w:rsidP="0067183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請負業者：細野康男、石川大樹、飯塚正成</w:t>
            </w:r>
          </w:p>
        </w:tc>
      </w:tr>
      <w:tr w:rsidR="00491B4C" w:rsidRPr="00491B4C" w14:paraId="7C63A0EE" w14:textId="77777777" w:rsidTr="00BF15FD">
        <w:trPr>
          <w:trHeight w:val="1550"/>
        </w:trPr>
        <w:tc>
          <w:tcPr>
            <w:tcW w:w="1526" w:type="dxa"/>
          </w:tcPr>
          <w:p w14:paraId="15164FFE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議題等</w:t>
            </w:r>
          </w:p>
        </w:tc>
        <w:tc>
          <w:tcPr>
            <w:tcW w:w="7654" w:type="dxa"/>
          </w:tcPr>
          <w:p w14:paraId="6817020F" w14:textId="264437EA" w:rsidR="00725649" w:rsidRDefault="00725649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◆報告及び提案</w:t>
            </w:r>
          </w:p>
          <w:p w14:paraId="5089996C" w14:textId="3383A9B8" w:rsidR="00725649" w:rsidRDefault="00725649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○アンケート調査進捗に関して</w:t>
            </w:r>
          </w:p>
          <w:p w14:paraId="444497AF" w14:textId="7D43F602" w:rsidR="00725649" w:rsidRDefault="00725649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・回収及び数値入力済み。回収率は教務部長９５％、学科長８４％。今後分析へと移る。</w:t>
            </w:r>
          </w:p>
          <w:p w14:paraId="5D12C937" w14:textId="639EC8E5" w:rsidR="00725649" w:rsidRDefault="00725649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○聞き取り調査に関して</w:t>
            </w:r>
          </w:p>
          <w:p w14:paraId="64B198E1" w14:textId="334194D3" w:rsidR="00725649" w:rsidRDefault="00725649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・アンケート結果から仕様書を作成予定。</w:t>
            </w:r>
          </w:p>
          <w:p w14:paraId="75F74448" w14:textId="590A3E2F" w:rsidR="00725649" w:rsidRDefault="00725649" w:rsidP="00F23181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・聞き取り対象校を選定しWGリーダーへ報告。</w:t>
            </w:r>
          </w:p>
          <w:p w14:paraId="084625A4" w14:textId="44879FDE" w:rsidR="00725649" w:rsidRDefault="00725649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○実証講座に関して</w:t>
            </w:r>
          </w:p>
          <w:p w14:paraId="220CEB74" w14:textId="21890117" w:rsidR="00725649" w:rsidRDefault="00725649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・研修の大枠として①事前教材自習②対面研修③事後教材自習④授業実践⑤対面研修（リフレクション）の5段階を提案。</w:t>
            </w:r>
          </w:p>
          <w:p w14:paraId="0B4E7F28" w14:textId="2898B7C5" w:rsidR="00725649" w:rsidRDefault="00725649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◆検討事項</w:t>
            </w:r>
          </w:p>
          <w:p w14:paraId="05CEC2E2" w14:textId="786EEB44" w:rsidR="00725649" w:rsidRDefault="00725649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○実証講座に関して</w:t>
            </w:r>
          </w:p>
          <w:p w14:paraId="2CE825C1" w14:textId="4B80BBA7" w:rsidR="00725649" w:rsidRDefault="00725649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・①事前教材自習のモチベーションを如何にして高めるのか。</w:t>
            </w:r>
          </w:p>
          <w:p w14:paraId="51ABDC89" w14:textId="5BF47030" w:rsidR="00725649" w:rsidRDefault="00725649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・②対面研修の環境設定をどの様にするのか。時間的、物理的な制限を考える必要がある。</w:t>
            </w:r>
          </w:p>
          <w:p w14:paraId="3DFC8B28" w14:textId="7273C453" w:rsidR="00725649" w:rsidRDefault="00725649" w:rsidP="00F23181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・②対面研修の動画作成テーマを専門領域と共通領域どちらにするのか考える必要がある。</w:t>
            </w:r>
          </w:p>
          <w:p w14:paraId="24ABC3D2" w14:textId="5EEA0CDF" w:rsidR="00725649" w:rsidRDefault="00725649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・リフレクションを実施するかどうかも含め、分野を分けた評価等、評価のありかたを検討する必要がある。</w:t>
            </w:r>
          </w:p>
          <w:p w14:paraId="44418188" w14:textId="2F111918" w:rsidR="00725649" w:rsidRPr="00725649" w:rsidRDefault="00725649" w:rsidP="00F23181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・実施期間は12月21～23日の間で調整。</w:t>
            </w:r>
          </w:p>
          <w:p w14:paraId="7216BBF8" w14:textId="77777777" w:rsidR="00F23181" w:rsidRDefault="00725649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◆スケジュール</w:t>
            </w:r>
          </w:p>
          <w:p w14:paraId="498FAC04" w14:textId="190CFCEF" w:rsidR="00725649" w:rsidRDefault="00725649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○10月17日　第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3回ICT活用研修WG</w:t>
            </w:r>
          </w:p>
          <w:p w14:paraId="13F019F9" w14:textId="77777777" w:rsidR="00725649" w:rsidRDefault="00725649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・アンケート分析結果報告、聞き取り調査先決定</w:t>
            </w:r>
          </w:p>
          <w:p w14:paraId="7D906B5E" w14:textId="76AC13F5" w:rsidR="00725649" w:rsidRDefault="00725649" w:rsidP="00F2318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○10月中旬以降サンプルコンテンツ作成</w:t>
            </w:r>
          </w:p>
          <w:p w14:paraId="21741DD8" w14:textId="33CF5208" w:rsidR="00725649" w:rsidRDefault="00725649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○11月初頭　実証講座案内告知</w:t>
            </w:r>
          </w:p>
          <w:p w14:paraId="338ACCA2" w14:textId="503E3552" w:rsidR="00725649" w:rsidRDefault="00725649" w:rsidP="00F2318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○11月7日　第4回ICT活用研修WG</w:t>
            </w:r>
          </w:p>
          <w:p w14:paraId="14077015" w14:textId="495A1F6B" w:rsidR="00725649" w:rsidRPr="000006FE" w:rsidRDefault="00725649" w:rsidP="00F2318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○12月末　実証講座</w:t>
            </w:r>
          </w:p>
        </w:tc>
      </w:tr>
    </w:tbl>
    <w:p w14:paraId="1521B95C" w14:textId="77777777" w:rsidR="00357FBE" w:rsidRPr="00810956" w:rsidRDefault="00810956" w:rsidP="0081095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以上</w:t>
      </w:r>
    </w:p>
    <w:sectPr w:rsidR="00357FBE" w:rsidRPr="00810956" w:rsidSect="00BF15FD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4C676" w14:textId="77777777" w:rsidR="003600BE" w:rsidRDefault="003600BE">
      <w:r>
        <w:separator/>
      </w:r>
    </w:p>
  </w:endnote>
  <w:endnote w:type="continuationSeparator" w:id="0">
    <w:p w14:paraId="05B92250" w14:textId="77777777" w:rsidR="003600BE" w:rsidRDefault="0036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D1486" w14:textId="77777777" w:rsidR="003600BE" w:rsidRDefault="003600BE">
      <w:r>
        <w:separator/>
      </w:r>
    </w:p>
  </w:footnote>
  <w:footnote w:type="continuationSeparator" w:id="0">
    <w:p w14:paraId="1A9D790F" w14:textId="77777777" w:rsidR="003600BE" w:rsidRDefault="0036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7826" w14:textId="77777777" w:rsidR="00CC15FC" w:rsidRPr="00664637" w:rsidRDefault="00CC15FC" w:rsidP="00664637">
    <w:pPr>
      <w:pStyle w:val="a3"/>
      <w:jc w:val="right"/>
      <w:rPr>
        <w:rFonts w:asciiTheme="majorEastAsia" w:eastAsiaTheme="majorEastAsia" w:hAnsiTheme="majorEastAsia"/>
        <w:sz w:val="24"/>
      </w:rPr>
    </w:pPr>
    <w:r w:rsidRPr="00664637">
      <w:rPr>
        <w:rFonts w:asciiTheme="majorEastAsia" w:eastAsiaTheme="majorEastAsia" w:hAnsiTheme="majorEastAsia" w:hint="eastAsia"/>
        <w:sz w:val="24"/>
      </w:rPr>
      <w:t>（</w:t>
    </w:r>
    <w:r w:rsidR="00664637" w:rsidRPr="00664637">
      <w:rPr>
        <w:rFonts w:asciiTheme="majorEastAsia" w:eastAsiaTheme="majorEastAsia" w:hAnsiTheme="majorEastAsia" w:hint="eastAsia"/>
        <w:sz w:val="24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67"/>
    <w:rsid w:val="000006FE"/>
    <w:rsid w:val="000525C2"/>
    <w:rsid w:val="000A06D5"/>
    <w:rsid w:val="000B6169"/>
    <w:rsid w:val="000B644B"/>
    <w:rsid w:val="000B7394"/>
    <w:rsid w:val="000C0F41"/>
    <w:rsid w:val="000F1724"/>
    <w:rsid w:val="000F359D"/>
    <w:rsid w:val="001532DE"/>
    <w:rsid w:val="001B0807"/>
    <w:rsid w:val="001D3D5F"/>
    <w:rsid w:val="001D693E"/>
    <w:rsid w:val="00217243"/>
    <w:rsid w:val="00231690"/>
    <w:rsid w:val="00252D67"/>
    <w:rsid w:val="002A589B"/>
    <w:rsid w:val="002C0457"/>
    <w:rsid w:val="002C4226"/>
    <w:rsid w:val="00357FBE"/>
    <w:rsid w:val="003600BE"/>
    <w:rsid w:val="00367281"/>
    <w:rsid w:val="003C4F56"/>
    <w:rsid w:val="003C72D9"/>
    <w:rsid w:val="004149EE"/>
    <w:rsid w:val="00414FE6"/>
    <w:rsid w:val="00453AE6"/>
    <w:rsid w:val="00454341"/>
    <w:rsid w:val="00491B4C"/>
    <w:rsid w:val="00497ABB"/>
    <w:rsid w:val="00574610"/>
    <w:rsid w:val="005911EE"/>
    <w:rsid w:val="00595924"/>
    <w:rsid w:val="00664637"/>
    <w:rsid w:val="006710B2"/>
    <w:rsid w:val="00671838"/>
    <w:rsid w:val="00683F95"/>
    <w:rsid w:val="0069631D"/>
    <w:rsid w:val="006A3DC3"/>
    <w:rsid w:val="006B0ADB"/>
    <w:rsid w:val="006F6BDE"/>
    <w:rsid w:val="00725649"/>
    <w:rsid w:val="0079288C"/>
    <w:rsid w:val="00810956"/>
    <w:rsid w:val="008A174A"/>
    <w:rsid w:val="008A4B77"/>
    <w:rsid w:val="008B095B"/>
    <w:rsid w:val="008C18D8"/>
    <w:rsid w:val="009656CB"/>
    <w:rsid w:val="009A3C22"/>
    <w:rsid w:val="009F3D1C"/>
    <w:rsid w:val="00AC5A2A"/>
    <w:rsid w:val="00AF03CC"/>
    <w:rsid w:val="00B004E8"/>
    <w:rsid w:val="00B130C7"/>
    <w:rsid w:val="00B30872"/>
    <w:rsid w:val="00B37B11"/>
    <w:rsid w:val="00B50B3E"/>
    <w:rsid w:val="00BD0EC2"/>
    <w:rsid w:val="00BF15FD"/>
    <w:rsid w:val="00C05C28"/>
    <w:rsid w:val="00C21FC3"/>
    <w:rsid w:val="00CC15FC"/>
    <w:rsid w:val="00CC6A24"/>
    <w:rsid w:val="00D03901"/>
    <w:rsid w:val="00D14085"/>
    <w:rsid w:val="00D57036"/>
    <w:rsid w:val="00D741F0"/>
    <w:rsid w:val="00D83BD4"/>
    <w:rsid w:val="00DD312E"/>
    <w:rsid w:val="00E057CC"/>
    <w:rsid w:val="00E731BE"/>
    <w:rsid w:val="00EB2982"/>
    <w:rsid w:val="00EE4B8E"/>
    <w:rsid w:val="00F23181"/>
    <w:rsid w:val="00F25454"/>
    <w:rsid w:val="00F27B63"/>
    <w:rsid w:val="00F3412E"/>
    <w:rsid w:val="00FB3A12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5898D"/>
  <w15:docId w15:val="{39CE225C-FAC5-B540-88A7-38EEA954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5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76D05D56.dotm</Template>
  <TotalTime>67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山根 大助</cp:lastModifiedBy>
  <cp:revision>7</cp:revision>
  <cp:lastPrinted>2013-04-15T02:32:00Z</cp:lastPrinted>
  <dcterms:created xsi:type="dcterms:W3CDTF">2018-09-27T04:26:00Z</dcterms:created>
  <dcterms:modified xsi:type="dcterms:W3CDTF">2018-09-29T23:58:00Z</dcterms:modified>
</cp:coreProperties>
</file>